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Załącznik nr 3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8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13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opiekuna prawnego uczestnika konkursu na przetwarzanie i publikację danych osobowych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18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20"/>
          <w:tab w:val="left" w:pos="2800"/>
          <w:tab w:val="left" w:pos="3320"/>
          <w:tab w:val="left" w:pos="4940"/>
          <w:tab w:val="left" w:pos="5920"/>
          <w:tab w:val="left" w:pos="7300"/>
          <w:tab w:val="left" w:pos="8300"/>
        </w:tabs>
        <w:spacing w:line="20" w:lineRule="atLeast"/>
        <w:ind w:left="7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Wyrażam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zgodę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danych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osobowych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mojego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3"/>
          <w:szCs w:val="23"/>
        </w:rPr>
        <w:t>dziecka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58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.....................................................................................................................................................,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58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7" w:lineRule="auto"/>
        <w:jc w:val="both"/>
        <w:rPr>
          <w:rFonts w:ascii="Gautami" w:hAnsi="Gautami" w:cs="Gautami"/>
          <w:b/>
          <w:bCs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w celach organizacyjnych V Powiatowego Konkursu z Języka Angielskiego Dla Klas III Gimnazjum w ZSSB w Częstochowie we wszelkich ogłoszeniach, zapowiedziach i informacjach o tym konkursie i jego wynikach </w:t>
      </w:r>
      <w:r>
        <w:rPr>
          <w:rFonts w:ascii="Arial Unicode MS" w:hAnsi="Arial Unicode MS" w:cs="Arial Unicode MS" w:hint="eastAsia"/>
          <w:b/>
          <w:bCs/>
          <w:sz w:val="24"/>
          <w:szCs w:val="24"/>
          <w:lang w:val="es-ES_tradnl"/>
        </w:rPr>
        <w:t>​</w:t>
      </w:r>
      <w:r>
        <w:rPr>
          <w:rFonts w:ascii="Times New Roman" w:hAnsi="Times New Roman"/>
          <w:sz w:val="21"/>
          <w:szCs w:val="21"/>
        </w:rPr>
        <w:t>zgodnie z ustawą z dnia 29 sierpnia 1997 r. 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1"/>
          <w:szCs w:val="21"/>
        </w:rPr>
        <w:t>ochronie danych osobowych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Arial Unicode MS" w:hAnsi="Arial Unicode MS" w:cs="Arial Unicode MS" w:hint="eastAsia"/>
          <w:b/>
          <w:bCs/>
          <w:sz w:val="21"/>
          <w:szCs w:val="21"/>
          <w:lang w:val="es-ES_tradnl"/>
        </w:rPr>
        <w:t>​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8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9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jestem świadomy dobrowolności podania danych oraz że zostałem poinformowany o prawie wglądu do podanych danych oraz możliwości ich poprawiania.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44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Danych Osobowych jest Zespół Szkół Samochodowo-</w:t>
      </w:r>
      <w:r>
        <w:rPr>
          <w:rFonts w:ascii="Times New Roman" w:hAnsi="Times New Roman"/>
          <w:sz w:val="24"/>
          <w:szCs w:val="24"/>
        </w:rPr>
        <w:softHyphen/>
        <w:t>Budowlanych w Częstochowie.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860"/>
        <w:gridCol w:w="5080"/>
      </w:tblGrid>
      <w:tr w:rsidR="000A19F6">
        <w:trPr>
          <w:trHeight w:val="23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</w:pPr>
            <w:r>
              <w:rPr>
                <w:rFonts w:ascii="Times New Roman" w:hAnsi="Times New Roman"/>
                <w:lang w:val="en-US"/>
              </w:rPr>
              <w:t>____________________________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34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ind w:right="260"/>
              <w:jc w:val="right"/>
            </w:pPr>
            <w:r>
              <w:rPr>
                <w:rFonts w:ascii="Times New Roman" w:hAnsi="Times New Roman"/>
                <w:lang w:val="en-US"/>
              </w:rPr>
              <w:t>___________________________________</w:t>
            </w:r>
          </w:p>
        </w:tc>
      </w:tr>
      <w:tr w:rsidR="000A19F6">
        <w:trPr>
          <w:trHeight w:val="45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</w:pPr>
            <w:r>
              <w:rPr>
                <w:rFonts w:ascii="Times New Roman" w:hAnsi="Times New Roman"/>
                <w:lang w:val="de-DE"/>
              </w:rPr>
              <w:t>MIEJSCOWO</w:t>
            </w:r>
            <w:r>
              <w:rPr>
                <w:rFonts w:ascii="Times New Roman" w:hAnsi="Times New Roman"/>
              </w:rPr>
              <w:t>ŚĆ, DATA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120" w:type="dxa"/>
              <w:bottom w:w="80" w:type="dxa"/>
              <w:right w:w="8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ind w:left="1040"/>
            </w:pPr>
            <w:r>
              <w:rPr>
                <w:rFonts w:ascii="Times New Roman" w:hAnsi="Times New Roman"/>
                <w:lang w:val="de-DE"/>
              </w:rPr>
              <w:t>CZYTELNY PODPIS OPIEKUNA PRAWNEGO</w:t>
            </w:r>
          </w:p>
        </w:tc>
      </w:tr>
      <w:tr w:rsidR="000A19F6">
        <w:trPr>
          <w:trHeight w:val="3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20" w:type="dxa"/>
              <w:bottom w:w="80" w:type="dxa"/>
              <w:right w:w="8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ind w:left="840"/>
              <w:jc w:val="center"/>
            </w:pPr>
            <w:r>
              <w:rPr>
                <w:rFonts w:ascii="Times New Roman" w:hAnsi="Times New Roman"/>
                <w:lang w:val="de-DE"/>
              </w:rPr>
              <w:t>UCZESTNIKA KONKURSU</w:t>
            </w:r>
          </w:p>
        </w:tc>
      </w:tr>
    </w:tbl>
    <w:p w:rsidR="000A19F6" w:rsidRDefault="000A19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0A19F6">
          <w:headerReference w:type="default" r:id="rId6"/>
          <w:footerReference w:type="default" r:id="rId7"/>
          <w:pgSz w:w="11880" w:h="16820"/>
          <w:pgMar w:top="1400" w:right="1420" w:bottom="1440" w:left="1400" w:header="0" w:footer="0" w:gutter="0"/>
          <w:cols w:space="708"/>
          <w:rtlGutter/>
        </w:sect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7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Załącznik nr 4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8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13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opiekuna prawnego uczestnika konkursu na wykorzystywanie wizerunku dziecka.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18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040"/>
          <w:tab w:val="left" w:pos="3020"/>
          <w:tab w:val="left" w:pos="3680"/>
          <w:tab w:val="left" w:pos="5760"/>
          <w:tab w:val="left" w:pos="7180"/>
          <w:tab w:val="left" w:pos="8300"/>
        </w:tabs>
        <w:spacing w:line="20" w:lineRule="atLeast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zgodę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wykorzystywanie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wizerunku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mojego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dziecka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58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.....................................................................................................................................................,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3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99" w:lineRule="auto"/>
        <w:ind w:righ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ustawą z dnia 29 sierpnia 1997 r. o ochronie danych osobowych w celu i na potrzeby realizacji V Powiatowego Konkursu z Języka Angielskiego dla III klas Gimnazjum .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42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 Danych  Osobowych  jest Zespół Szkół Samochodowo-</w:t>
      </w:r>
      <w:r>
        <w:rPr>
          <w:rFonts w:ascii="Times New Roman" w:hAnsi="Times New Roman"/>
          <w:sz w:val="24"/>
          <w:szCs w:val="24"/>
        </w:rPr>
        <w:softHyphen/>
        <w:t>Budowlanych w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58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Częstochowie.</w:t>
      </w: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0A19F6" w:rsidRDefault="000A1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1" w:lineRule="exact"/>
        <w:rPr>
          <w:rFonts w:ascii="Times New Roman" w:hAnsi="Times New Roman" w:cs="Times New Roman"/>
        </w:rPr>
      </w:pPr>
    </w:p>
    <w:tbl>
      <w:tblPr>
        <w:tblW w:w="89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860"/>
        <w:gridCol w:w="5080"/>
      </w:tblGrid>
      <w:tr w:rsidR="000A19F6">
        <w:trPr>
          <w:trHeight w:val="23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</w:pPr>
            <w:r>
              <w:rPr>
                <w:rFonts w:ascii="Times New Roman" w:hAnsi="Times New Roman"/>
                <w:lang w:val="en-US"/>
              </w:rPr>
              <w:t>____________________________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34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ind w:right="260"/>
              <w:jc w:val="right"/>
            </w:pPr>
            <w:r>
              <w:rPr>
                <w:rFonts w:ascii="Times New Roman" w:hAnsi="Times New Roman"/>
                <w:lang w:val="en-US"/>
              </w:rPr>
              <w:t>___________________________________</w:t>
            </w:r>
          </w:p>
        </w:tc>
      </w:tr>
      <w:tr w:rsidR="000A19F6">
        <w:trPr>
          <w:trHeight w:val="45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</w:pPr>
            <w:r>
              <w:rPr>
                <w:rFonts w:ascii="Times New Roman" w:hAnsi="Times New Roman"/>
                <w:lang w:val="de-DE"/>
              </w:rPr>
              <w:t>MIEJSCOWO</w:t>
            </w:r>
            <w:r>
              <w:rPr>
                <w:rFonts w:ascii="Times New Roman" w:hAnsi="Times New Roman"/>
              </w:rPr>
              <w:t>ŚĆ, DATA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120" w:type="dxa"/>
              <w:bottom w:w="80" w:type="dxa"/>
              <w:right w:w="8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ind w:left="1040"/>
            </w:pPr>
            <w:r>
              <w:rPr>
                <w:rFonts w:ascii="Times New Roman" w:hAnsi="Times New Roman"/>
                <w:lang w:val="de-DE"/>
              </w:rPr>
              <w:t>CZYTELNY PODPIS OPIEKUNA PRAWNEGO</w:t>
            </w:r>
          </w:p>
        </w:tc>
      </w:tr>
      <w:tr w:rsidR="000A19F6">
        <w:trPr>
          <w:trHeight w:val="3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920" w:type="dxa"/>
              <w:bottom w:w="80" w:type="dxa"/>
              <w:right w:w="80" w:type="dxa"/>
            </w:tcMar>
            <w:vAlign w:val="bottom"/>
          </w:tcPr>
          <w:p w:rsidR="000A19F6" w:rsidRDefault="000A1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ind w:left="840"/>
              <w:jc w:val="center"/>
            </w:pPr>
            <w:r>
              <w:rPr>
                <w:rFonts w:ascii="Times New Roman" w:hAnsi="Times New Roman"/>
                <w:lang w:val="de-DE"/>
              </w:rPr>
              <w:t>UCZESTNIKA KONKURSU</w:t>
            </w:r>
          </w:p>
        </w:tc>
      </w:tr>
    </w:tbl>
    <w:p w:rsidR="000A19F6" w:rsidRDefault="000A19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0A19F6" w:rsidSect="00AD3037">
      <w:pgSz w:w="11880" w:h="16820"/>
      <w:pgMar w:top="1440" w:right="1420" w:bottom="1440" w:left="1400" w:header="0" w:footer="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F6" w:rsidRDefault="000A19F6" w:rsidP="00AD3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A19F6" w:rsidRDefault="000A19F6" w:rsidP="00AD3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F6" w:rsidRDefault="000A19F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F6" w:rsidRDefault="000A19F6" w:rsidP="00AD3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A19F6" w:rsidRDefault="000A19F6" w:rsidP="00AD3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F6" w:rsidRDefault="000A19F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37"/>
    <w:rsid w:val="000A19F6"/>
    <w:rsid w:val="005B6EE5"/>
    <w:rsid w:val="00AD3037"/>
    <w:rsid w:val="00B4425B"/>
    <w:rsid w:val="00D1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3037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AD3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252</Words>
  <Characters>1516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winxp-a200</cp:lastModifiedBy>
  <cp:revision>2</cp:revision>
  <dcterms:created xsi:type="dcterms:W3CDTF">2018-02-18T17:30:00Z</dcterms:created>
  <dcterms:modified xsi:type="dcterms:W3CDTF">2018-02-18T17:31:00Z</dcterms:modified>
</cp:coreProperties>
</file>