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65"/>
        </w:tabs>
        <w:jc w:val="center"/>
      </w:pPr>
      <w:r>
        <w:t xml:space="preserve">        </w:t>
      </w: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965"/>
        </w:tabs>
        <w:jc w:val="center"/>
        <w:rPr>
          <w:b/>
          <w:bCs/>
        </w:rPr>
      </w:pPr>
      <w:r>
        <w:t xml:space="preserve">  </w:t>
      </w:r>
      <w:r>
        <w:rPr>
          <w:b/>
          <w:bCs/>
        </w:rPr>
        <w:t>V POWIATOWY KONKURS Z JĘZYKA ANGIELSKIEGO</w:t>
      </w: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b/>
          <w:bCs/>
        </w:rPr>
      </w:pPr>
      <w:r>
        <w:rPr>
          <w:b/>
          <w:bCs/>
        </w:rPr>
        <w:t xml:space="preserve">                                 DLA KLAS III GIMNAZJUM </w:t>
      </w: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475"/>
        </w:tabs>
        <w:rPr>
          <w:b/>
          <w:bCs/>
        </w:rPr>
      </w:pPr>
      <w:r>
        <w:rPr>
          <w:b/>
          <w:bCs/>
        </w:rPr>
        <w:tab/>
        <w:t xml:space="preserve">             kwiecień 2018</w:t>
      </w: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2"/>
          <w:szCs w:val="32"/>
        </w:rPr>
      </w:pP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770"/>
        </w:tabs>
      </w:pPr>
      <w:r>
        <w:rPr>
          <w:b/>
          <w:bCs/>
          <w:sz w:val="32"/>
          <w:szCs w:val="32"/>
        </w:rPr>
        <w:t xml:space="preserve">                             KARTA ZGŁOSZENIA</w:t>
      </w: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 </w:t>
      </w: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Nazwa szkoły:</w:t>
      </w: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 </w:t>
      </w: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 </w:t>
      </w: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Imię i nazwisko nauczyciela:</w:t>
      </w: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 </w:t>
      </w: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 </w:t>
      </w: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Adres elektroniczny, na który zostanie przesłane potwierdzenie zgłoszenia:</w:t>
      </w: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 </w:t>
      </w: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Imię i nazwisko uczestnika / uczestników:</w:t>
      </w: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 xml:space="preserve"> </w:t>
      </w: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>
        <w:rPr>
          <w:b/>
          <w:bCs/>
        </w:rPr>
        <w:t>Klasa</w:t>
      </w: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FD690B" w:rsidRDefault="00FD6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>Prosimy o przesłanie zgłoszenia na adres:  zssb@edukacja.czestochowa.pl</w:t>
      </w:r>
    </w:p>
    <w:sectPr w:rsidR="00FD690B" w:rsidSect="004F3C6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90B" w:rsidRDefault="00FD690B" w:rsidP="004F3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FD690B" w:rsidRDefault="00FD690B" w:rsidP="004F3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0B" w:rsidRDefault="00FD690B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90B" w:rsidRDefault="00FD690B" w:rsidP="004F3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FD690B" w:rsidRDefault="00FD690B" w:rsidP="004F3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0B" w:rsidRDefault="00FD690B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C64"/>
    <w:rsid w:val="001821EB"/>
    <w:rsid w:val="004F3C64"/>
    <w:rsid w:val="00E017A5"/>
    <w:rsid w:val="00E84253"/>
    <w:rsid w:val="00FD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3C64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4F3C6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65</Words>
  <Characters>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winxp-a200</cp:lastModifiedBy>
  <cp:revision>2</cp:revision>
  <dcterms:created xsi:type="dcterms:W3CDTF">2018-02-18T17:31:00Z</dcterms:created>
  <dcterms:modified xsi:type="dcterms:W3CDTF">2018-02-18T17:32:00Z</dcterms:modified>
</cp:coreProperties>
</file>